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19" w:lineRule="exact"/>
        <w:ind w:left="8387" w:right="0" w:firstLine="0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Приложение №1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4727" w:right="1960" w:hanging="1816"/>
      </w:pPr>
      <w:r/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Заявка на </w:t>
      </w:r>
      <w:r>
        <w:rPr sz="24" baseline="0" dirty="0">
          <w:jc w:val="left"/>
          <w:rFonts w:ascii="Arial" w:hAnsi="Arial" w:cs="Arial"/>
          <w:b/>
          <w:bCs/>
          <w:color w:val="000000"/>
          <w:spacing w:val="-6"/>
          <w:sz w:val="24"/>
          <w:szCs w:val="24"/>
        </w:rPr>
        <w:t>у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час</w:t>
      </w:r>
      <w:r>
        <w:rPr sz="24" baseline="0" dirty="0">
          <w:jc w:val="left"/>
          <w:rFonts w:ascii="Arial" w:hAnsi="Arial" w:cs="Arial"/>
          <w:b/>
          <w:bCs/>
          <w:color w:val="000000"/>
          <w:spacing w:val="-6"/>
          <w:sz w:val="24"/>
          <w:szCs w:val="24"/>
        </w:rPr>
        <w:t>т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ие в конк</w:t>
      </w:r>
      <w:r>
        <w:rPr sz="24" baseline="0" dirty="0">
          <w:jc w:val="left"/>
          <w:rFonts w:ascii="Arial" w:hAnsi="Arial" w:cs="Arial"/>
          <w:b/>
          <w:bCs/>
          <w:color w:val="000000"/>
          <w:spacing w:val="-6"/>
          <w:sz w:val="24"/>
          <w:szCs w:val="24"/>
        </w:rPr>
        <w:t>у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рсном этапе проекта  </w:t>
      </w:r>
      <w:r>
        <w:br w:type="textWrapping" w:clear="all"/>
      </w:r>
      <w:r/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«Пали</w:t>
      </w:r>
      <w:r>
        <w:rPr sz="24" baseline="0" dirty="0">
          <w:jc w:val="left"/>
          <w:rFonts w:ascii="Arial" w:hAnsi="Arial" w:cs="Arial"/>
          <w:b/>
          <w:bCs/>
          <w:color w:val="000000"/>
          <w:spacing w:val="-6"/>
          <w:sz w:val="24"/>
          <w:szCs w:val="24"/>
        </w:rPr>
        <w:t>т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ра ду</w:t>
      </w:r>
      <w:r>
        <w:rPr sz="24" baseline="0" dirty="0">
          <w:jc w:val="left"/>
          <w:rFonts w:ascii="Arial" w:hAnsi="Arial" w:cs="Arial"/>
          <w:b/>
          <w:bCs/>
          <w:color w:val="000000"/>
          <w:spacing w:val="-4"/>
          <w:sz w:val="24"/>
          <w:szCs w:val="24"/>
        </w:rPr>
        <w:t>ш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и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»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16" w:lineRule="exact"/>
        <w:ind w:left="1899" w:right="1960" w:firstLine="1160"/>
      </w:pPr>
      <w:r/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Номинация «</w:t>
      </w:r>
      <w:r>
        <w:rPr sz="24" baseline="0" dirty="0">
          <w:jc w:val="left"/>
          <w:rFonts w:ascii="Arial" w:hAnsi="Arial" w:cs="Arial"/>
          <w:b/>
          <w:bCs/>
          <w:color w:val="000000"/>
          <w:spacing w:val="-6"/>
          <w:sz w:val="24"/>
          <w:szCs w:val="24"/>
        </w:rPr>
        <w:t>А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как бы я написал эт</w:t>
      </w:r>
      <w:r>
        <w:rPr sz="24" baseline="0" dirty="0">
          <w:jc w:val="left"/>
          <w:rFonts w:ascii="Arial" w:hAnsi="Arial" w:cs="Arial"/>
          <w:b/>
          <w:bCs/>
          <w:color w:val="000000"/>
          <w:spacing w:val="-6"/>
          <w:sz w:val="24"/>
          <w:szCs w:val="24"/>
        </w:rPr>
        <w:t>у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кар</w:t>
      </w:r>
      <w:r>
        <w:rPr sz="24" baseline="0" dirty="0">
          <w:jc w:val="left"/>
          <w:rFonts w:ascii="Arial" w:hAnsi="Arial" w:cs="Arial"/>
          <w:b/>
          <w:bCs/>
          <w:color w:val="000000"/>
          <w:spacing w:val="-6"/>
          <w:sz w:val="24"/>
          <w:szCs w:val="24"/>
        </w:rPr>
        <w:t>т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ин</w:t>
      </w:r>
      <w:r>
        <w:rPr sz="24" baseline="0" dirty="0">
          <w:jc w:val="left"/>
          <w:rFonts w:ascii="Arial" w:hAnsi="Arial" w:cs="Arial"/>
          <w:b/>
          <w:bCs/>
          <w:color w:val="000000"/>
          <w:spacing w:val="-6"/>
          <w:sz w:val="24"/>
          <w:szCs w:val="24"/>
        </w:rPr>
        <w:t>у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?»    </w:t>
      </w:r>
      <w:r/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</w:t>
      </w:r>
      <w:r>
        <w:rPr sz="24" baseline="0" dirty="0">
          <w:jc w:val="left"/>
          <w:rFonts w:ascii="Arial" w:hAnsi="Arial" w:cs="Arial"/>
          <w:b/>
          <w:bCs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</w:t>
      </w:r>
      <w:r>
        <w:rPr sz="24" baseline="0" dirty="0">
          <w:jc w:val="left"/>
          <w:rFonts w:ascii="Arial" w:hAnsi="Arial" w:cs="Arial"/>
          <w:b/>
          <w:bCs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</w:t>
      </w:r>
      <w:r>
        <w:rPr sz="24" baseline="0" dirty="0">
          <w:jc w:val="left"/>
          <w:rFonts w:ascii="Arial" w:hAnsi="Arial" w:cs="Arial"/>
          <w:b/>
          <w:bCs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</w:t>
      </w:r>
      <w:r>
        <w:rPr sz="24" baseline="0" dirty="0">
          <w:jc w:val="left"/>
          <w:rFonts w:ascii="Arial" w:hAnsi="Arial" w:cs="Arial"/>
          <w:b/>
          <w:bCs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Конк</w:t>
      </w:r>
      <w:r>
        <w:rPr sz="24" baseline="0" dirty="0">
          <w:jc w:val="left"/>
          <w:rFonts w:ascii="Arial" w:hAnsi="Arial" w:cs="Arial"/>
          <w:b/>
          <w:bCs/>
          <w:color w:val="000000"/>
          <w:spacing w:val="-6"/>
          <w:sz w:val="24"/>
          <w:szCs w:val="24"/>
        </w:rPr>
        <w:t>у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рсанту предлагается выполнение рис</w:t>
      </w:r>
      <w:r>
        <w:rPr sz="24" baseline="0" dirty="0">
          <w:jc w:val="left"/>
          <w:rFonts w:ascii="Arial" w:hAnsi="Arial" w:cs="Arial"/>
          <w:b/>
          <w:bCs/>
          <w:color w:val="000000"/>
          <w:spacing w:val="-6"/>
          <w:sz w:val="24"/>
          <w:szCs w:val="24"/>
        </w:rPr>
        <w:t>у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нка   </w:t>
      </w:r>
      <w:r/>
    </w:p>
    <w:p>
      <w:pPr>
        <w:spacing w:after="4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1588" w:tblpY="-270"/>
        <w:tblOverlap w:val="never"/>
        "
        <w:tblW w:w="9315" w:type="dxa"/>
        <w:tblLook w:val="04A0" w:firstRow="1" w:lastRow="0" w:firstColumn="1" w:lastColumn="0" w:noHBand="0" w:noVBand="1"/>
      </w:tblPr>
      <w:tblGrid>
        <w:gridCol w:w="4719"/>
        <w:gridCol w:w="4615"/>
      </w:tblGrid>
      <w:tr>
        <w:trPr>
          <w:trHeight w:hRule="exact" w:val="808"/>
        </w:trPr>
        <w:tc>
          <w:tcPr>
            <w:tcW w:w="471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294640</wp:posOffset>
                  </wp:positionH>
                  <wp:positionV relativeFrom="paragraph">
                    <wp:posOffset>-13614</wp:posOffset>
                  </wp:positionV>
                  <wp:extent cx="2930347" cy="667664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308100" y="2946121"/>
                            <a:ext cx="2816047" cy="553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0"/>
                              </w:pPr>
                              <w:r>
                                <w:rPr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Фамили</w:t>
                              </w:r>
                              <w:r>
                                <w:rPr sz="2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, Им</w:t>
                              </w:r>
                              <w:r>
                                <w:rPr sz="2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 и возраст</w:t>
                              </w:r>
                              <w:r>
                                <w:rPr sz="24" baseline="0" dirty="0">
                                  <w:jc w:val="left"/>
                                  <w:rFonts w:ascii="ArialMT" w:hAnsi="ArialMT" w:cs="ArialMT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4367"/>
                                </w:tabs>
                                <w:spacing w:before="0" w:after="0" w:line="319" w:lineRule="exact"/>
                                <w:ind w:left="0" w:right="0" w:firstLine="0"/>
                              </w:pPr>
                              <w:r>
                                <w:rPr sz="2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частника</w:t>
                              </w:r>
                              <w:r>
                                <w:rPr sz="24" baseline="0" dirty="0">
                                  <w:jc w:val="left"/>
                                  <w:rFonts w:ascii="ArialMT" w:hAnsi="ArialMT" w:cs="ArialMT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sz="24" baseline="0" dirty="0">
                                  <w:jc w:val="left"/>
                                  <w:rFonts w:ascii="ArialMT" w:hAnsi="ArialMT" w:cs="ArialMT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11" behindDoc="1" locked="0" layoutInCell="1" allowOverlap="1">
                  <wp:simplePos x="0" y="0"/>
                  <wp:positionH relativeFrom="page">
                    <wp:posOffset>-5080</wp:posOffset>
                  </wp:positionH>
                  <wp:positionV relativeFrom="paragraph">
                    <wp:posOffset>-5080</wp:posOffset>
                  </wp:positionV>
                  <wp:extent cx="5080" cy="5080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5080"/>
                          </a:xfrm>
                          <a:custGeom>
                            <a:rect l="l" t="t" r="r" b="b"/>
                            <a:pathLst>
                              <a:path w="5080" h="5080">
                                <a:moveTo>
                                  <a:pt x="0" y="5080"/>
                                </a:moveTo>
                                <a:lnTo>
                                  <a:pt x="5080" y="508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0" behindDoc="1" locked="0" layoutInCell="1" allowOverlap="1">
                  <wp:simplePos x="0" y="0"/>
                  <wp:positionH relativeFrom="page">
                    <wp:posOffset>-5080</wp:posOffset>
                  </wp:positionH>
                  <wp:positionV relativeFrom="paragraph">
                    <wp:posOffset>-5067</wp:posOffset>
                  </wp:positionV>
                  <wp:extent cx="5080" cy="7607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07"/>
                          </a:xfrm>
                          <a:custGeom>
                            <a:rect l="l" t="t" r="r" b="b"/>
                            <a:pathLst>
                              <a:path w="5080" h="7607">
                                <a:moveTo>
                                  <a:pt x="0" y="7607"/>
                                </a:moveTo>
                                <a:lnTo>
                                  <a:pt x="5080" y="7607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4" behindDoc="1" locked="0" layoutInCell="1" allowOverlap="1">
                  <wp:simplePos x="0" y="0"/>
                  <wp:positionH relativeFrom="page">
                    <wp:posOffset>2997199</wp:posOffset>
                  </wp:positionH>
                  <wp:positionV relativeFrom="paragraph">
                    <wp:posOffset>-5080</wp:posOffset>
                  </wp:positionV>
                  <wp:extent cx="5080" cy="5080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5080"/>
                          </a:xfrm>
                          <a:custGeom>
                            <a:rect l="l" t="t" r="r" b="b"/>
                            <a:pathLst>
                              <a:path w="5080" h="5080">
                                <a:moveTo>
                                  <a:pt x="0" y="5080"/>
                                </a:moveTo>
                                <a:lnTo>
                                  <a:pt x="5080" y="508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3" behindDoc="1" locked="0" layoutInCell="1" allowOverlap="1">
                  <wp:simplePos x="0" y="0"/>
                  <wp:positionH relativeFrom="page">
                    <wp:posOffset>2997199</wp:posOffset>
                  </wp:positionH>
                  <wp:positionV relativeFrom="paragraph">
                    <wp:posOffset>0</wp:posOffset>
                  </wp:positionV>
                  <wp:extent cx="5080" cy="2540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2540"/>
                          </a:xfrm>
                          <a:custGeom>
                            <a:rect l="l" t="t" r="r" b="b"/>
                            <a:pathLst>
                              <a:path w="5080" h="2540">
                                <a:moveTo>
                                  <a:pt x="0" y="2540"/>
                                </a:moveTo>
                                <a:lnTo>
                                  <a:pt x="5080" y="254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9" behindDoc="1" locked="0" layoutInCell="1" allowOverlap="1">
                  <wp:simplePos x="0" y="0"/>
                  <wp:positionH relativeFrom="page">
                    <wp:posOffset>-5080</wp:posOffset>
                  </wp:positionH>
                  <wp:positionV relativeFrom="paragraph">
                    <wp:posOffset>525780</wp:posOffset>
                  </wp:positionV>
                  <wp:extent cx="5080" cy="7620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1" behindDoc="1" locked="0" layoutInCell="1" allowOverlap="1">
                  <wp:simplePos x="0" y="0"/>
                  <wp:positionH relativeFrom="page">
                    <wp:posOffset>2997199</wp:posOffset>
                  </wp:positionH>
                  <wp:positionV relativeFrom="paragraph">
                    <wp:posOffset>525780</wp:posOffset>
                  </wp:positionV>
                  <wp:extent cx="5080" cy="7620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6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317" behindDoc="1" locked="0" layoutInCell="1" allowOverlap="1">
                  <wp:simplePos x="0" y="0"/>
                  <wp:positionH relativeFrom="page">
                    <wp:posOffset>2931160</wp:posOffset>
                  </wp:positionH>
                  <wp:positionV relativeFrom="paragraph">
                    <wp:posOffset>-5080</wp:posOffset>
                  </wp:positionV>
                  <wp:extent cx="5080" cy="5080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5080"/>
                          </a:xfrm>
                          <a:custGeom>
                            <a:rect l="l" t="t" r="r" b="b"/>
                            <a:pathLst>
                              <a:path w="5080" h="5080">
                                <a:moveTo>
                                  <a:pt x="0" y="5080"/>
                                </a:moveTo>
                                <a:lnTo>
                                  <a:pt x="5080" y="508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6" behindDoc="1" locked="0" layoutInCell="1" allowOverlap="1">
                  <wp:simplePos x="0" y="0"/>
                  <wp:positionH relativeFrom="page">
                    <wp:posOffset>2931160</wp:posOffset>
                  </wp:positionH>
                  <wp:positionV relativeFrom="paragraph">
                    <wp:posOffset>-5067</wp:posOffset>
                  </wp:positionV>
                  <wp:extent cx="5080" cy="7607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07"/>
                          </a:xfrm>
                          <a:custGeom>
                            <a:rect l="l" t="t" r="r" b="b"/>
                            <a:pathLst>
                              <a:path w="5080" h="7607">
                                <a:moveTo>
                                  <a:pt x="0" y="7607"/>
                                </a:moveTo>
                                <a:lnTo>
                                  <a:pt x="5080" y="7607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3" behindDoc="1" locked="0" layoutInCell="1" allowOverlap="1">
                  <wp:simplePos x="0" y="0"/>
                  <wp:positionH relativeFrom="page">
                    <wp:posOffset>2931160</wp:posOffset>
                  </wp:positionH>
                  <wp:positionV relativeFrom="paragraph">
                    <wp:posOffset>525780</wp:posOffset>
                  </wp:positionV>
                  <wp:extent cx="5080" cy="7620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820"/>
        </w:trPr>
        <w:tc>
          <w:tcPr>
            <w:tcW w:w="471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44" w:right="0" w:firstLine="0"/>
            </w:pPr>
            <w:r/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Название картины и ФИ</w:t>
            </w:r>
            <w:r>
              <w:rPr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О</w:t>
            </w:r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294640</wp:posOffset>
                  </wp:positionH>
                  <wp:positionV relativeFrom="paragraph">
                    <wp:posOffset>524865</wp:posOffset>
                  </wp:positionV>
                  <wp:extent cx="2930347" cy="317144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308100" y="4010381"/>
                            <a:ext cx="2816047" cy="2028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4367"/>
                                </w:tabs>
                                <w:spacing w:before="0" w:after="0" w:line="319" w:lineRule="exact"/>
                                <w:ind w:left="0" w:right="0" w:firstLine="0"/>
                              </w:pPr>
                              <w:r>
                                <w:rPr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Номинация</w:t>
                              </w:r>
                              <w:r>
                                <w:rPr sz="24" baseline="0" dirty="0">
                                  <w:jc w:val="left"/>
                                  <w:rFonts w:ascii="ArialMT" w:hAnsi="ArialMT" w:cs="ArialMT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sz="24" baseline="0" dirty="0">
                                  <w:jc w:val="left"/>
                                  <w:rFonts w:ascii="ArialMT" w:hAnsi="ArialMT" w:cs="ArialMT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60" behindDoc="1" locked="0" layoutInCell="1" allowOverlap="1">
                  <wp:simplePos x="0" y="0"/>
                  <wp:positionH relativeFrom="page">
                    <wp:posOffset>-5080</wp:posOffset>
                  </wp:positionH>
                  <wp:positionV relativeFrom="paragraph">
                    <wp:posOffset>533399</wp:posOffset>
                  </wp:positionV>
                  <wp:extent cx="5080" cy="7620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2" behindDoc="1" locked="0" layoutInCell="1" allowOverlap="1">
                  <wp:simplePos x="0" y="0"/>
                  <wp:positionH relativeFrom="page">
                    <wp:posOffset>2997199</wp:posOffset>
                  </wp:positionH>
                  <wp:positionV relativeFrom="paragraph">
                    <wp:posOffset>533399</wp:posOffset>
                  </wp:positionV>
                  <wp:extent cx="5080" cy="7620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44" w:right="-18" w:firstLine="0"/>
            </w:pPr>
            <w:r/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х</w:t>
            </w:r>
            <w:r>
              <w:rPr sz="24" baseline="0" dirty="0">
                <w:jc w:val="left"/>
                <w:rFonts w:ascii="Arial" w:hAnsi="Arial" w:cs="Arial"/>
                <w:color w:val="000000"/>
                <w:spacing w:val="-5"/>
                <w:sz w:val="24"/>
                <w:szCs w:val="24"/>
              </w:rPr>
              <w:t>у</w:t>
            </w:r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дожника </w:t>
            </w:r>
            <w:r>
              <w:rPr sz="24" baseline="0" dirty="0">
                <w:jc w:val="left"/>
                <w:rFonts w:ascii="ArialMT" w:hAnsi="ArialMT" w:cs="ArialMT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6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364" behindDoc="1" locked="0" layoutInCell="1" allowOverlap="1">
                  <wp:simplePos x="0" y="0"/>
                  <wp:positionH relativeFrom="page">
                    <wp:posOffset>2931160</wp:posOffset>
                  </wp:positionH>
                  <wp:positionV relativeFrom="paragraph">
                    <wp:posOffset>533399</wp:posOffset>
                  </wp:positionV>
                  <wp:extent cx="5080" cy="7620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815"/>
        </w:trPr>
        <w:tc>
          <w:tcPr>
            <w:tcW w:w="471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381" behindDoc="1" locked="0" layoutInCell="1" allowOverlap="1">
                  <wp:simplePos x="0" y="0"/>
                  <wp:positionH relativeFrom="page">
                    <wp:posOffset>-5080</wp:posOffset>
                  </wp:positionH>
                  <wp:positionV relativeFrom="paragraph">
                    <wp:posOffset>530860</wp:posOffset>
                  </wp:positionV>
                  <wp:extent cx="5080" cy="7620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83" behindDoc="1" locked="0" layoutInCell="1" allowOverlap="1">
                  <wp:simplePos x="0" y="0"/>
                  <wp:positionH relativeFrom="page">
                    <wp:posOffset>2997199</wp:posOffset>
                  </wp:positionH>
                  <wp:positionV relativeFrom="paragraph">
                    <wp:posOffset>530860</wp:posOffset>
                  </wp:positionV>
                  <wp:extent cx="5080" cy="7620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6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385" behindDoc="1" locked="0" layoutInCell="1" allowOverlap="1">
                  <wp:simplePos x="0" y="0"/>
                  <wp:positionH relativeFrom="page">
                    <wp:posOffset>2931160</wp:posOffset>
                  </wp:positionH>
                  <wp:positionV relativeFrom="paragraph">
                    <wp:posOffset>530860</wp:posOffset>
                  </wp:positionV>
                  <wp:extent cx="5080" cy="7620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820"/>
        </w:trPr>
        <w:tc>
          <w:tcPr>
            <w:tcW w:w="471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44" w:right="-18" w:firstLine="0"/>
            </w:pPr>
            <w:r/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Название работы</w:t>
            </w:r>
            <w:r>
              <w:rPr sz="24" baseline="0" dirty="0">
                <w:jc w:val="left"/>
                <w:rFonts w:ascii="ArialMT" w:hAnsi="ArialMT" w:cs="ArialMT"/>
                <w:color w:val="000000"/>
                <w:sz w:val="24"/>
                <w:szCs w:val="24"/>
              </w:rPr>
              <w:t>  </w:t>
            </w:r>
            <w:r>
              <w:drawing>
                <wp:anchor simplePos="0" relativeHeight="251658402" behindDoc="1" locked="0" layoutInCell="1" allowOverlap="1">
                  <wp:simplePos x="0" y="0"/>
                  <wp:positionH relativeFrom="page">
                    <wp:posOffset>-5080</wp:posOffset>
                  </wp:positionH>
                  <wp:positionV relativeFrom="paragraph">
                    <wp:posOffset>533401</wp:posOffset>
                  </wp:positionV>
                  <wp:extent cx="5080" cy="7620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04" behindDoc="1" locked="0" layoutInCell="1" allowOverlap="1">
                  <wp:simplePos x="0" y="0"/>
                  <wp:positionH relativeFrom="page">
                    <wp:posOffset>2997199</wp:posOffset>
                  </wp:positionH>
                  <wp:positionV relativeFrom="paragraph">
                    <wp:posOffset>533401</wp:posOffset>
                  </wp:positionV>
                  <wp:extent cx="5080" cy="7620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6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406" behindDoc="1" locked="0" layoutInCell="1" allowOverlap="1">
                  <wp:simplePos x="0" y="0"/>
                  <wp:positionH relativeFrom="page">
                    <wp:posOffset>2931160</wp:posOffset>
                  </wp:positionH>
                  <wp:positionV relativeFrom="paragraph">
                    <wp:posOffset>533401</wp:posOffset>
                  </wp:positionV>
                  <wp:extent cx="5080" cy="7620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815"/>
        </w:trPr>
        <w:tc>
          <w:tcPr>
            <w:tcW w:w="471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44" w:right="-18" w:firstLine="0"/>
            </w:pPr>
            <w:r/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Техника</w:t>
            </w:r>
            <w:r>
              <w:rPr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ис</w:t>
            </w:r>
            <w:r>
              <w:rPr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п</w:t>
            </w:r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олнения</w:t>
            </w:r>
            <w:r>
              <w:rPr sz="24" baseline="0" dirty="0">
                <w:jc w:val="left"/>
                <w:rFonts w:ascii="ArialMT" w:hAnsi="ArialMT" w:cs="ArialMT"/>
                <w:color w:val="000000"/>
                <w:sz w:val="24"/>
                <w:szCs w:val="24"/>
              </w:rPr>
              <w:t>  </w:t>
            </w:r>
            <w:r>
              <w:drawing>
                <wp:anchor simplePos="0" relativeHeight="251658426" behindDoc="1" locked="0" layoutInCell="1" allowOverlap="1">
                  <wp:simplePos x="0" y="0"/>
                  <wp:positionH relativeFrom="page">
                    <wp:posOffset>-5080</wp:posOffset>
                  </wp:positionH>
                  <wp:positionV relativeFrom="paragraph">
                    <wp:posOffset>530860</wp:posOffset>
                  </wp:positionV>
                  <wp:extent cx="5080" cy="7620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8" behindDoc="1" locked="0" layoutInCell="1" allowOverlap="1">
                  <wp:simplePos x="0" y="0"/>
                  <wp:positionH relativeFrom="page">
                    <wp:posOffset>2997199</wp:posOffset>
                  </wp:positionH>
                  <wp:positionV relativeFrom="paragraph">
                    <wp:posOffset>530860</wp:posOffset>
                  </wp:positionV>
                  <wp:extent cx="5080" cy="7620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6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430" behindDoc="1" locked="0" layoutInCell="1" allowOverlap="1">
                  <wp:simplePos x="0" y="0"/>
                  <wp:positionH relativeFrom="page">
                    <wp:posOffset>2931160</wp:posOffset>
                  </wp:positionH>
                  <wp:positionV relativeFrom="paragraph">
                    <wp:posOffset>530860</wp:posOffset>
                  </wp:positionV>
                  <wp:extent cx="5080" cy="7620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820"/>
        </w:trPr>
        <w:tc>
          <w:tcPr>
            <w:tcW w:w="471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44" w:right="-18" w:firstLine="0"/>
            </w:pPr>
            <w:r/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Название </w:t>
            </w:r>
            <w:r>
              <w:rPr sz="24" baseline="0" dirty="0">
                <w:jc w:val="left"/>
                <w:rFonts w:ascii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чреждения</w:t>
            </w:r>
            <w:r>
              <w:rPr sz="24" baseline="0" dirty="0">
                <w:jc w:val="left"/>
                <w:rFonts w:ascii="ArialMT" w:hAnsi="ArialMT" w:cs="ArialMT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6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816"/>
        </w:trPr>
        <w:tc>
          <w:tcPr>
            <w:tcW w:w="471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44" w:right="-18" w:firstLine="0"/>
            </w:pPr>
            <w:r>
              <w:drawing>
                <wp:anchor simplePos="0" relativeHeight="251658448" behindDoc="1" locked="0" layoutInCell="1" allowOverlap="1">
                  <wp:simplePos x="0" y="0"/>
                  <wp:positionH relativeFrom="page">
                    <wp:posOffset>-5080</wp:posOffset>
                  </wp:positionH>
                  <wp:positionV relativeFrom="line">
                    <wp:posOffset>8534</wp:posOffset>
                  </wp:positionV>
                  <wp:extent cx="5080" cy="7620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0" behindDoc="1" locked="0" layoutInCell="1" allowOverlap="1">
                  <wp:simplePos x="0" y="0"/>
                  <wp:positionH relativeFrom="page">
                    <wp:posOffset>2997199</wp:posOffset>
                  </wp:positionH>
                  <wp:positionV relativeFrom="line">
                    <wp:posOffset>8534</wp:posOffset>
                  </wp:positionV>
                  <wp:extent cx="5080" cy="7620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ФИО </w:t>
            </w:r>
            <w:r>
              <w:rPr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п</w:t>
            </w:r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едагога</w:t>
            </w:r>
            <w:r>
              <w:rPr sz="24" baseline="0" dirty="0">
                <w:jc w:val="left"/>
                <w:rFonts w:ascii="ArialMT" w:hAnsi="ArialMT" w:cs="ArialMT"/>
                <w:color w:val="000000"/>
                <w:sz w:val="24"/>
                <w:szCs w:val="24"/>
              </w:rPr>
              <w:t>  </w:t>
            </w:r>
            <w:r>
              <w:drawing>
                <wp:anchor simplePos="0" relativeHeight="251658470" behindDoc="1" locked="0" layoutInCell="1" allowOverlap="1">
                  <wp:simplePos x="0" y="0"/>
                  <wp:positionH relativeFrom="page">
                    <wp:posOffset>-5080</wp:posOffset>
                  </wp:positionH>
                  <wp:positionV relativeFrom="paragraph">
                    <wp:posOffset>530861</wp:posOffset>
                  </wp:positionV>
                  <wp:extent cx="5080" cy="7620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72" behindDoc="1" locked="0" layoutInCell="1" allowOverlap="1">
                  <wp:simplePos x="0" y="0"/>
                  <wp:positionH relativeFrom="page">
                    <wp:posOffset>2997199</wp:posOffset>
                  </wp:positionH>
                  <wp:positionV relativeFrom="paragraph">
                    <wp:posOffset>530861</wp:posOffset>
                  </wp:positionV>
                  <wp:extent cx="5080" cy="7620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6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452" behindDoc="1" locked="0" layoutInCell="1" allowOverlap="1">
                  <wp:simplePos x="0" y="0"/>
                  <wp:positionH relativeFrom="page">
                    <wp:posOffset>2931160</wp:posOffset>
                  </wp:positionH>
                  <wp:positionV relativeFrom="paragraph">
                    <wp:posOffset>0</wp:posOffset>
                  </wp:positionV>
                  <wp:extent cx="5080" cy="7620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74" behindDoc="1" locked="0" layoutInCell="1" allowOverlap="1">
                  <wp:simplePos x="0" y="0"/>
                  <wp:positionH relativeFrom="page">
                    <wp:posOffset>2931160</wp:posOffset>
                  </wp:positionH>
                  <wp:positionV relativeFrom="paragraph">
                    <wp:posOffset>530861</wp:posOffset>
                  </wp:positionV>
                  <wp:extent cx="5080" cy="7620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815"/>
        </w:trPr>
        <w:tc>
          <w:tcPr>
            <w:tcW w:w="471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44" w:right="0" w:firstLine="0"/>
            </w:pPr>
            <w:r/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Телефон, адрес электронной  </w:t>
            </w:r>
            <w:r>
              <w:drawing>
                <wp:anchor simplePos="0" relativeHeight="251658477" behindDoc="1" locked="0" layoutInCell="1" allowOverlap="1">
                  <wp:simplePos x="0" y="0"/>
                  <wp:positionH relativeFrom="page">
                    <wp:posOffset>-5080</wp:posOffset>
                  </wp:positionH>
                  <wp:positionV relativeFrom="paragraph">
                    <wp:posOffset>530859</wp:posOffset>
                  </wp:positionV>
                  <wp:extent cx="5080" cy="5080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5080"/>
                          </a:xfrm>
                          <a:custGeom>
                            <a:rect l="l" t="t" r="r" b="b"/>
                            <a:pathLst>
                              <a:path w="5080" h="5080">
                                <a:moveTo>
                                  <a:pt x="0" y="5080"/>
                                </a:moveTo>
                                <a:lnTo>
                                  <a:pt x="5080" y="508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76" behindDoc="1" locked="0" layoutInCell="1" allowOverlap="1">
                  <wp:simplePos x="0" y="0"/>
                  <wp:positionH relativeFrom="page">
                    <wp:posOffset>-5080</wp:posOffset>
                  </wp:positionH>
                  <wp:positionV relativeFrom="paragraph">
                    <wp:posOffset>530859</wp:posOffset>
                  </wp:positionV>
                  <wp:extent cx="5080" cy="5080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5080"/>
                          </a:xfrm>
                          <a:custGeom>
                            <a:rect l="l" t="t" r="r" b="b"/>
                            <a:pathLst>
                              <a:path w="5080" h="5080">
                                <a:moveTo>
                                  <a:pt x="0" y="5080"/>
                                </a:moveTo>
                                <a:lnTo>
                                  <a:pt x="5080" y="508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80" behindDoc="1" locked="0" layoutInCell="1" allowOverlap="1">
                  <wp:simplePos x="0" y="0"/>
                  <wp:positionH relativeFrom="page">
                    <wp:posOffset>2997199</wp:posOffset>
                  </wp:positionH>
                  <wp:positionV relativeFrom="paragraph">
                    <wp:posOffset>530859</wp:posOffset>
                  </wp:positionV>
                  <wp:extent cx="5080" cy="5080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5080"/>
                          </a:xfrm>
                          <a:custGeom>
                            <a:rect l="l" t="t" r="r" b="b"/>
                            <a:pathLst>
                              <a:path w="5080" h="5080">
                                <a:moveTo>
                                  <a:pt x="0" y="5080"/>
                                </a:moveTo>
                                <a:lnTo>
                                  <a:pt x="5080" y="508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44" w:right="-18" w:firstLine="0"/>
            </w:pPr>
            <w:r/>
            <w:r>
              <w:rPr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п</w:t>
            </w:r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очты дл</w:t>
            </w:r>
            <w:r>
              <w:rPr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я</w:t>
            </w:r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св</w:t>
            </w:r>
            <w:r>
              <w:rPr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я</w:t>
            </w:r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зи </w:t>
            </w:r>
            <w:r>
              <w:rPr sz="24" baseline="0" dirty="0">
                <w:jc w:val="left"/>
                <w:rFonts w:ascii="ArialMT" w:hAnsi="ArialMT" w:cs="ArialMT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6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484" behindDoc="0" locked="0" layoutInCell="1" allowOverlap="1">
                  <wp:simplePos x="0" y="0"/>
                  <wp:positionH relativeFrom="page">
                    <wp:posOffset>2931160</wp:posOffset>
                  </wp:positionH>
                  <wp:positionV relativeFrom="paragraph">
                    <wp:posOffset>530859</wp:posOffset>
                  </wp:positionV>
                  <wp:extent cx="5080" cy="5080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5080"/>
                          </a:xfrm>
                          <a:custGeom>
                            <a:rect l="l" t="t" r="r" b="b"/>
                            <a:pathLst>
                              <a:path w="5080" h="5080">
                                <a:moveTo>
                                  <a:pt x="0" y="5080"/>
                                </a:moveTo>
                                <a:lnTo>
                                  <a:pt x="5080" y="508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83" behindDoc="0" locked="0" layoutInCell="1" allowOverlap="1">
                  <wp:simplePos x="0" y="0"/>
                  <wp:positionH relativeFrom="page">
                    <wp:posOffset>2931160</wp:posOffset>
                  </wp:positionH>
                  <wp:positionV relativeFrom="paragraph">
                    <wp:posOffset>530859</wp:posOffset>
                  </wp:positionV>
                  <wp:extent cx="5080" cy="5080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5080"/>
                          </a:xfrm>
                          <a:custGeom>
                            <a:rect l="l" t="t" r="r" b="b"/>
                            <a:pathLst>
                              <a:path w="5080" h="5080">
                                <a:moveTo>
                                  <a:pt x="0" y="5080"/>
                                </a:moveTo>
                                <a:lnTo>
                                  <a:pt x="5080" y="508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35" w:lineRule="exact"/>
        <w:ind w:left="1539" w:right="940" w:firstLine="0"/>
      </w:pPr>
      <w:r/>
      <w:r>
        <w:rPr sz="28" baseline="0" dirty="0">
          <w:jc w:val="left"/>
          <w:rFonts w:ascii="TimesNewRomanPSMT" w:hAnsi="TimesNewRomanPSMT" w:cs="TimesNewRomanPSMT"/>
          <w:color w:val="000000"/>
          <w:sz w:val="28"/>
          <w:szCs w:val="28"/>
        </w:rPr>
        <w:t> </w:t>
      </w:r>
      <w:r>
        <w:rPr sz="28" baseline="0" dirty="0">
          <w:jc w:val="left"/>
          <w:rFonts w:ascii="TimesNewRomanPSMT" w:hAnsi="TimesNewRomanPSMT" w:cs="TimesNewRomanPSMT"/>
          <w:color w:val="000000"/>
          <w:spacing w:val="-9"/>
          <w:sz w:val="28"/>
          <w:szCs w:val="28"/>
        </w:rPr>
        <w:t>*</w:t>
      </w:r>
      <w:r>
        <w:rPr sz="28" baseline="0" dirty="0">
          <w:jc w:val="left"/>
          <w:rFonts w:ascii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 sz="24" baseline="0" dirty="0">
          <w:jc w:val="left"/>
          <w:rFonts w:ascii="Arial" w:hAnsi="Arial" w:cs="Arial"/>
          <w:i/>
          <w:iCs/>
          <w:color w:val="000000"/>
          <w:sz w:val="24"/>
          <w:szCs w:val="24"/>
        </w:rPr>
        <w:t>або</w:t>
      </w:r>
      <w:r>
        <w:rPr sz="24" baseline="0" dirty="0">
          <w:jc w:val="left"/>
          <w:rFonts w:ascii="Arial" w:hAnsi="Arial" w:cs="Arial"/>
          <w:i/>
          <w:iCs/>
          <w:color w:val="000000"/>
          <w:spacing w:val="-4"/>
          <w:sz w:val="24"/>
          <w:szCs w:val="24"/>
        </w:rPr>
        <w:t>т</w:t>
      </w:r>
      <w:r>
        <w:rPr sz="24" baseline="0" dirty="0">
          <w:jc w:val="left"/>
          <w:rFonts w:ascii="Arial" w:hAnsi="Arial" w:cs="Arial"/>
          <w:i/>
          <w:iCs/>
          <w:color w:val="000000"/>
          <w:sz w:val="24"/>
          <w:szCs w:val="24"/>
        </w:rPr>
        <w:t>ы должны бы</w:t>
      </w:r>
      <w:r>
        <w:rPr sz="24" baseline="0" dirty="0">
          <w:jc w:val="left"/>
          <w:rFonts w:ascii="Arial" w:hAnsi="Arial" w:cs="Arial"/>
          <w:i/>
          <w:iCs/>
          <w:color w:val="000000"/>
          <w:spacing w:val="-4"/>
          <w:sz w:val="24"/>
          <w:szCs w:val="24"/>
        </w:rPr>
        <w:t>т</w:t>
      </w:r>
      <w:r>
        <w:rPr sz="24" baseline="0" dirty="0">
          <w:jc w:val="left"/>
          <w:rFonts w:ascii="Arial" w:hAnsi="Arial" w:cs="Arial"/>
          <w:i/>
          <w:iCs/>
          <w:color w:val="000000"/>
          <w:sz w:val="24"/>
          <w:szCs w:val="24"/>
        </w:rPr>
        <w:t>ь о</w:t>
      </w:r>
      <w:r>
        <w:rPr sz="24" baseline="0" dirty="0">
          <w:jc w:val="left"/>
          <w:rFonts w:ascii="Arial" w:hAnsi="Arial" w:cs="Arial"/>
          <w:i/>
          <w:iCs/>
          <w:color w:val="000000"/>
          <w:spacing w:val="-4"/>
          <w:sz w:val="24"/>
          <w:szCs w:val="24"/>
        </w:rPr>
        <w:t>т</w:t>
      </w:r>
      <w:r>
        <w:rPr sz="24" baseline="0" dirty="0">
          <w:jc w:val="left"/>
          <w:rFonts w:ascii="Arial" w:hAnsi="Arial" w:cs="Arial"/>
          <w:i/>
          <w:iCs/>
          <w:color w:val="000000"/>
          <w:sz w:val="24"/>
          <w:szCs w:val="24"/>
        </w:rPr>
        <w:t>сканированы и сохранены в форма</w:t>
      </w:r>
      <w:r>
        <w:rPr sz="24" baseline="0" dirty="0">
          <w:jc w:val="left"/>
          <w:rFonts w:ascii="Arial" w:hAnsi="Arial" w:cs="Arial"/>
          <w:i/>
          <w:iCs/>
          <w:color w:val="000000"/>
          <w:spacing w:val="-4"/>
          <w:sz w:val="24"/>
          <w:szCs w:val="24"/>
        </w:rPr>
        <w:t>т</w:t>
      </w:r>
      <w:r>
        <w:rPr sz="24" baseline="0" dirty="0">
          <w:jc w:val="left"/>
          <w:rFonts w:ascii="Arial" w:hAnsi="Arial" w:cs="Arial"/>
          <w:i/>
          <w:iCs/>
          <w:color w:val="000000"/>
          <w:sz w:val="24"/>
          <w:szCs w:val="24"/>
        </w:rPr>
        <w:t>е JPEG</w:t>
      </w:r>
      <w:r>
        <w:rPr sz="24" baseline="0" dirty="0">
          <w:jc w:val="left"/>
          <w:rFonts w:ascii="Arial" w:hAnsi="Arial" w:cs="Arial"/>
          <w:i/>
          <w:iCs/>
          <w:color w:val="000000"/>
          <w:spacing w:val="-3"/>
          <w:sz w:val="24"/>
          <w:szCs w:val="24"/>
        </w:rPr>
        <w:t>.</w:t>
      </w:r>
      <w:r>
        <w:rPr sz="24" baseline="0" dirty="0">
          <w:jc w:val="left"/>
          <w:rFonts w:ascii="Arial-ItalicMT" w:hAnsi="Arial-ItalicMT" w:cs="Arial-ItalicMT"/>
          <w:i/>
          <w:iCs/>
          <w:color w:val="000000"/>
          <w:sz w:val="24"/>
          <w:szCs w:val="24"/>
        </w:rPr>
        <w:t>  </w:t>
      </w:r>
      <w:r/>
      <w:r>
        <w:rPr sz="24" baseline="0" dirty="0">
          <w:jc w:val="left"/>
          <w:rFonts w:ascii="Arial-ItalicMT" w:hAnsi="Arial-ItalicMT" w:cs="Arial-ItalicMT"/>
          <w:i/>
          <w:iCs/>
          <w:color w:val="000000"/>
          <w:sz w:val="24"/>
          <w:szCs w:val="24"/>
        </w:rPr>
        <w:t>  </w:t>
      </w:r>
      <w:r>
        <w:rPr sz="24" baseline="0" dirty="0">
          <w:jc w:val="left"/>
          <w:rFonts w:ascii="Arial" w:hAnsi="Arial" w:cs="Arial"/>
          <w:i/>
          <w:iCs/>
          <w:color w:val="000000"/>
          <w:sz w:val="24"/>
          <w:szCs w:val="24"/>
        </w:rPr>
        <w:t>О</w:t>
      </w:r>
      <w:r>
        <w:rPr sz="24" baseline="0" dirty="0">
          <w:jc w:val="left"/>
          <w:rFonts w:ascii="Arial" w:hAnsi="Arial" w:cs="Arial"/>
          <w:i/>
          <w:iCs/>
          <w:color w:val="000000"/>
          <w:spacing w:val="-4"/>
          <w:sz w:val="24"/>
          <w:szCs w:val="24"/>
        </w:rPr>
        <w:t>т</w:t>
      </w:r>
      <w:r>
        <w:rPr sz="24" baseline="0" dirty="0">
          <w:jc w:val="left"/>
          <w:rFonts w:ascii="Arial" w:hAnsi="Arial" w:cs="Arial"/>
          <w:i/>
          <w:iCs/>
          <w:color w:val="000000"/>
          <w:sz w:val="24"/>
          <w:szCs w:val="24"/>
        </w:rPr>
        <w:t>сканированные изображения должны бы</w:t>
      </w:r>
      <w:r>
        <w:rPr sz="24" baseline="0" dirty="0">
          <w:jc w:val="left"/>
          <w:rFonts w:ascii="Arial" w:hAnsi="Arial" w:cs="Arial"/>
          <w:i/>
          <w:iCs/>
          <w:color w:val="000000"/>
          <w:spacing w:val="-4"/>
          <w:sz w:val="24"/>
          <w:szCs w:val="24"/>
        </w:rPr>
        <w:t>т</w:t>
      </w:r>
      <w:r>
        <w:rPr sz="24" baseline="0" dirty="0">
          <w:jc w:val="left"/>
          <w:rFonts w:ascii="Arial" w:hAnsi="Arial" w:cs="Arial"/>
          <w:i/>
          <w:iCs/>
          <w:color w:val="000000"/>
          <w:sz w:val="24"/>
          <w:szCs w:val="24"/>
        </w:rPr>
        <w:t>ь о</w:t>
      </w:r>
      <w:r>
        <w:rPr sz="24" baseline="0" dirty="0">
          <w:jc w:val="left"/>
          <w:rFonts w:ascii="Arial" w:hAnsi="Arial" w:cs="Arial"/>
          <w:i/>
          <w:iCs/>
          <w:color w:val="000000"/>
          <w:spacing w:val="-4"/>
          <w:sz w:val="24"/>
          <w:szCs w:val="24"/>
        </w:rPr>
        <w:t>т</w:t>
      </w:r>
      <w:r>
        <w:rPr sz="24" baseline="0" dirty="0">
          <w:jc w:val="left"/>
          <w:rFonts w:ascii="Arial" w:hAnsi="Arial" w:cs="Arial"/>
          <w:i/>
          <w:iCs/>
          <w:color w:val="000000"/>
          <w:sz w:val="24"/>
          <w:szCs w:val="24"/>
        </w:rPr>
        <w:t>правлены на поч</w:t>
      </w:r>
      <w:r>
        <w:rPr sz="24" baseline="0" dirty="0">
          <w:jc w:val="left"/>
          <w:rFonts w:ascii="Arial" w:hAnsi="Arial" w:cs="Arial"/>
          <w:i/>
          <w:iCs/>
          <w:color w:val="000000"/>
          <w:spacing w:val="-4"/>
          <w:sz w:val="24"/>
          <w:szCs w:val="24"/>
        </w:rPr>
        <w:t>т</w:t>
      </w:r>
      <w:r>
        <w:rPr sz="24" baseline="0" dirty="0">
          <w:jc w:val="left"/>
          <w:rFonts w:ascii="Arial" w:hAnsi="Arial" w:cs="Arial"/>
          <w:i/>
          <w:iCs/>
          <w:color w:val="000000"/>
          <w:sz w:val="24"/>
          <w:szCs w:val="24"/>
        </w:rPr>
        <w:t>у</w:t>
      </w:r>
      <w:r>
        <w:rPr sz="24" baseline="0" dirty="0">
          <w:jc w:val="left"/>
          <w:rFonts w:ascii="Arial-ItalicMT" w:hAnsi="Arial-ItalicMT" w:cs="Arial-ItalicMT"/>
          <w:i/>
          <w:i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45"/>
          <w:pgMar w:top="500" w:right="500" w:bottom="400" w:left="500" w:header="708" w:footer="708" w:gutter="0"/>
          <w:docGrid w:linePitch="360"/>
        </w:sectPr>
        <w:spacing w:before="0" w:after="0" w:line="334" w:lineRule="exact"/>
        <w:ind w:left="1180" w:right="0" w:firstLine="0"/>
      </w:pPr>
      <w:r/>
      <w:r>
        <w:rPr sz="24" baseline="0" dirty="0">
          <w:jc w:val="left"/>
          <w:rFonts w:ascii="Arial-ItalicMT" w:hAnsi="Arial-ItalicMT" w:cs="Arial-ItalicMT"/>
          <w:i/>
          <w:iCs/>
          <w:color w:val="000000"/>
          <w:sz w:val="24"/>
          <w:szCs w:val="24"/>
        </w:rPr>
        <w:t>   </w:t>
      </w:r>
      <w:r>
        <w:rPr sz="24" baseline="0" dirty="0">
          <w:jc w:val="left"/>
          <w:rFonts w:ascii="Arial-ItalicMT" w:hAnsi="Arial-ItalicMT" w:cs="Arial-ItalicMT"/>
          <w:i/>
          <w:iCs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Arial-ItalicMT" w:hAnsi="Arial-ItalicMT" w:cs="Arial-ItalicMT"/>
          <w:i/>
          <w:iCs/>
          <w:color w:val="000000"/>
          <w:sz w:val="24"/>
          <w:szCs w:val="24"/>
        </w:rPr>
        <w:t>  </w:t>
      </w:r>
      <w:r>
        <w:rPr sz="24" baseline="0" dirty="0">
          <w:jc w:val="left"/>
          <w:rFonts w:ascii="Arial-ItalicMT" w:hAnsi="Arial-ItalicMT" w:cs="Arial-ItalicMT"/>
          <w:i/>
          <w:iCs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Arial-ItalicMT" w:hAnsi="Arial-ItalicMT" w:cs="Arial-ItalicMT"/>
          <w:i/>
          <w:iCs/>
          <w:color w:val="000000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i/>
          <w:iCs/>
          <w:color w:val="000000"/>
          <w:sz w:val="24"/>
          <w:szCs w:val="24"/>
        </w:rPr>
        <w:t>оргкоми</w:t>
      </w:r>
      <w:r>
        <w:rPr sz="24" baseline="0" dirty="0">
          <w:jc w:val="left"/>
          <w:rFonts w:ascii="Arial" w:hAnsi="Arial" w:cs="Arial"/>
          <w:i/>
          <w:iCs/>
          <w:color w:val="000000"/>
          <w:spacing w:val="-4"/>
          <w:sz w:val="24"/>
          <w:szCs w:val="24"/>
        </w:rPr>
        <w:t>т</w:t>
      </w:r>
      <w:r>
        <w:rPr sz="24" baseline="0" dirty="0">
          <w:jc w:val="left"/>
          <w:rFonts w:ascii="Arial" w:hAnsi="Arial" w:cs="Arial"/>
          <w:i/>
          <w:iCs/>
          <w:color w:val="000000"/>
          <w:sz w:val="24"/>
          <w:szCs w:val="24"/>
        </w:rPr>
        <w:t>ета: </w:t>
      </w:r>
      <w:hyperlink r:id="rId134" w:history="1">
        <w:r>
          <w:rPr sz="24" baseline="0" dirty="0">
            <w:jc w:val="left"/>
            <w:rFonts w:ascii="Arial-BoldItalicMT" w:hAnsi="Arial-BoldItalicMT" w:cs="Arial-BoldItalicMT"/>
            <w:b/>
            <w:bCs/>
            <w:i/>
            <w:iCs/>
            <w:color w:val="000000"/>
            <w:sz w:val="24"/>
            <w:szCs w:val="24"/>
          </w:rPr>
          <w:t>palitra-dush</w:t>
        </w:r>
        <w:r>
          <w:rPr sz="24" baseline="0" dirty="0">
            <w:jc w:val="left"/>
            <w:rFonts w:ascii="Arial-BoldItalicMT" w:hAnsi="Arial-BoldItalicMT" w:cs="Arial-BoldItalicMT"/>
            <w:b/>
            <w:bCs/>
            <w:i/>
            <w:iCs/>
            <w:color w:val="000000"/>
            <w:spacing w:val="-3"/>
            <w:sz w:val="24"/>
            <w:szCs w:val="24"/>
          </w:rPr>
          <w:t>i</w:t>
        </w:r>
        <w:r>
          <w:rPr sz="24" baseline="0" dirty="0">
            <w:jc w:val="left"/>
            <w:rFonts w:ascii="Arial-BoldItalicMT" w:hAnsi="Arial-BoldItalicMT" w:cs="Arial-BoldItalicMT"/>
            <w:b/>
            <w:bCs/>
            <w:i/>
            <w:iCs/>
            <w:color w:val="000000"/>
            <w:sz w:val="24"/>
            <w:szCs w:val="24"/>
          </w:rPr>
          <w:t>@mail.ru</w:t>
        </w:r>
      </w:hyperlink>
      <w:r>
        <w:rPr sz="24" baseline="0" dirty="0">
          <w:jc w:val="left"/>
          <w:rFonts w:ascii="Arial-BoldItalicMT" w:hAnsi="Arial-BoldItalicMT" w:cs="Arial-BoldItalicMT"/>
          <w:b/>
          <w:bCs/>
          <w:i/>
          <w:iCs/>
          <w:color w:val="000000"/>
          <w:spacing w:val="-3"/>
          <w:sz w:val="24"/>
          <w:szCs w:val="24"/>
        </w:rPr>
        <w:t>.</w:t>
      </w:r>
      <w:r>
        <w:rPr sz="24" baseline="0" dirty="0">
          <w:jc w:val="left"/>
          <w:rFonts w:ascii="Arial-ItalicMT" w:hAnsi="Arial-ItalicMT" w:cs="Arial-ItalicMT"/>
          <w:i/>
          <w:iCs/>
          <w:color w:val="000000"/>
          <w:sz w:val="24"/>
          <w:szCs w:val="24"/>
        </w:rPr>
        <w:t>  </w:t>
      </w:r>
      <w:r/>
    </w:p>
    <w:p>
      <w:r/>
    </w:p>
    <w:sectPr>
      <w:type w:val="continuous"/>
      <w:pgSz w:w="11918" w:h="1684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-BoldItalicMT">
    <w:panose1 w:val="02000603000000000000"/>
    <w:charset w:val="00"/>
    <w:family w:val="auto"/>
    <w:pitch w:val="variable"/>
    <w:sig w:usb0="80000000" w:usb1="00000000" w:usb2="00000000" w:usb3="00000000" w:csb0="00000000" w:csb1="00000000"/>
    <w:embedBoldItalic r:id="rId5" w:fontKey="{3C1A10D3-EBFF-4AD3-BFF7-0F402DBEFA25}"/>
  </w:font>
  <w:font w:name="Arial-BoldMT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2" w:fontKey="{CB871B3D-5B40-4006-823A-7DA50F6B5FDD}"/>
  </w:font>
  <w:font w:name="Arial-ItalicMT">
    <w:panose1 w:val="02000603000000000000"/>
    <w:charset w:val="00"/>
    <w:family w:val="auto"/>
    <w:pitch w:val="variable"/>
    <w:sig w:usb0="80000000" w:usb1="00000000" w:usb2="00000000" w:usb3="00000000" w:csb0="00000000" w:csb1="00000000"/>
    <w:embedItalic r:id="rId4" w:fontKey="{C2ECA3C8-B7A1-4E0A-9C35-72183D05F10D}"/>
  </w:font>
  <w:font w:name="Aria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D7722169-3132-4ECC-8440-4E9CD1D87F67}"/>
  </w:font>
  <w:font w:name="TimesNewRomanPS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3" w:fontKey="{34501BCD-C6D8-4D74-B92D-DC3DC85CA350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34" Type="http://schemas.openxmlformats.org/officeDocument/2006/relationships/hyperlink" TargetMode="External" Target="mailto:palitra-dushi@mail.ru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Relationship Id="rId4" Type="http://schemas.openxmlformats.org/officeDocument/2006/relationships/font" Target="../fonts/font4.odttf"/><Relationship Id="rId5" Type="http://schemas.openxmlformats.org/officeDocument/2006/relationships/font" Target="../fonts/font5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2022-09-21T08:46:53Z</dcterms:created>
  <dcterms:modified xsi:type="dcterms:W3CDTF">2022-09-21T08:46:53Z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